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AD" w:rsidRDefault="00C547AD" w:rsidP="00C547AD">
      <w:pPr>
        <w:pBdr>
          <w:bottom w:val="single" w:sz="4" w:space="1" w:color="auto"/>
        </w:pBd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noProof/>
          <w:szCs w:val="24"/>
          <w:lang w:val="nl-NL"/>
        </w:rPr>
        <w:drawing>
          <wp:anchor distT="0" distB="0" distL="114300" distR="114300" simplePos="0" relativeHeight="251658752" behindDoc="0" locked="0" layoutInCell="1" allowOverlap="1" wp14:anchorId="5C8CD606" wp14:editId="21FB8750">
            <wp:simplePos x="0" y="0"/>
            <wp:positionH relativeFrom="column">
              <wp:posOffset>4509597</wp:posOffset>
            </wp:positionH>
            <wp:positionV relativeFrom="paragraph">
              <wp:posOffset>-159096</wp:posOffset>
            </wp:positionV>
            <wp:extent cx="1377950" cy="40513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us_logo zwar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70">
        <w:rPr>
          <w:rFonts w:ascii="Arial" w:hAnsi="Arial" w:cs="Arial"/>
          <w:b/>
          <w:szCs w:val="24"/>
          <w:lang w:val="nl-NL"/>
        </w:rPr>
        <w:t xml:space="preserve">Bevorderingsnormen schooljaar </w:t>
      </w:r>
      <w:r w:rsidR="00B24714">
        <w:rPr>
          <w:rFonts w:ascii="Arial" w:hAnsi="Arial" w:cs="Arial"/>
          <w:b/>
          <w:szCs w:val="24"/>
          <w:lang w:val="nl-NL"/>
        </w:rPr>
        <w:t>2016-2017</w:t>
      </w:r>
      <w:r w:rsidRPr="004D0F02">
        <w:rPr>
          <w:rFonts w:ascii="Arial" w:hAnsi="Arial" w:cs="Arial"/>
          <w:b/>
          <w:szCs w:val="24"/>
          <w:lang w:val="nl-NL"/>
        </w:rPr>
        <w:t xml:space="preserve"> </w:t>
      </w:r>
      <w:r w:rsidRPr="00BA5B70">
        <w:rPr>
          <w:rFonts w:ascii="Arial" w:hAnsi="Arial" w:cs="Arial"/>
          <w:b/>
          <w:szCs w:val="24"/>
          <w:lang w:val="nl-NL"/>
        </w:rPr>
        <w:tab/>
      </w:r>
    </w:p>
    <w:p w:rsidR="00C547AD" w:rsidRDefault="00C547AD" w:rsidP="00C547AD">
      <w:pPr>
        <w:pBdr>
          <w:bottom w:val="single" w:sz="4" w:space="1" w:color="auto"/>
        </w:pBd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tab/>
      </w:r>
      <w:r>
        <w:rPr>
          <w:rFonts w:ascii="Arial" w:hAnsi="Arial" w:cs="Arial"/>
          <w:b/>
          <w:szCs w:val="24"/>
          <w:lang w:val="nl-NL"/>
        </w:rPr>
        <w:tab/>
      </w:r>
    </w:p>
    <w:p w:rsidR="00C547AD" w:rsidRDefault="00C547AD" w:rsidP="00C547AD">
      <w:pPr>
        <w:rPr>
          <w:rFonts w:ascii="Arial" w:hAnsi="Arial" w:cs="Arial"/>
          <w:b/>
          <w:szCs w:val="24"/>
          <w:lang w:val="nl-NL"/>
        </w:rPr>
      </w:pPr>
    </w:p>
    <w:p w:rsidR="00C547AD" w:rsidRDefault="00C547AD" w:rsidP="00C547AD">
      <w:pPr>
        <w:rPr>
          <w:rFonts w:ascii="Arial" w:hAnsi="Arial" w:cs="Arial"/>
          <w:b/>
          <w:szCs w:val="24"/>
          <w:lang w:val="nl-NL"/>
        </w:rPr>
      </w:pP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Een leerling wordt bevorderd naar het volgende leerjaar:</w:t>
      </w:r>
    </w:p>
    <w:p w:rsidR="00C547AD" w:rsidRPr="002E0B90" w:rsidRDefault="00C547AD" w:rsidP="00C547AD">
      <w:pPr>
        <w:numPr>
          <w:ilvl w:val="0"/>
          <w:numId w:val="13"/>
        </w:numPr>
        <w:contextualSpacing/>
        <w:rPr>
          <w:rFonts w:ascii="Arial" w:eastAsia="Calibri" w:hAnsi="Arial" w:cs="Arial"/>
          <w:sz w:val="16"/>
          <w:szCs w:val="16"/>
          <w:lang w:val="nl-NL" w:eastAsia="en-US"/>
        </w:rPr>
      </w:pPr>
      <w:r w:rsidRPr="002E0B90">
        <w:rPr>
          <w:rFonts w:ascii="Arial" w:eastAsia="Calibri" w:hAnsi="Arial" w:cs="Arial"/>
          <w:sz w:val="16"/>
          <w:szCs w:val="16"/>
          <w:lang w:val="nl-NL" w:eastAsia="en-US"/>
        </w:rPr>
        <w:t>als voor alle vakken de cijfers een 6 of hoger zijn</w:t>
      </w:r>
      <w:r w:rsidR="00B24714" w:rsidRPr="002E0B90">
        <w:rPr>
          <w:rFonts w:ascii="Arial" w:eastAsia="Calibri" w:hAnsi="Arial" w:cs="Arial"/>
          <w:sz w:val="16"/>
          <w:szCs w:val="16"/>
          <w:lang w:val="nl-NL" w:eastAsia="en-US"/>
        </w:rPr>
        <w:t xml:space="preserve"> en het</w:t>
      </w:r>
      <w:r w:rsidR="00B24714" w:rsidRPr="002E0B90">
        <w:rPr>
          <w:rFonts w:ascii="Arial" w:hAnsi="Arial" w:cs="Arial"/>
          <w:color w:val="000000"/>
          <w:sz w:val="16"/>
          <w:szCs w:val="16"/>
        </w:rPr>
        <w:t xml:space="preserve"> gemiddelde van alle </w:t>
      </w:r>
      <w:r w:rsidR="00B24714" w:rsidRPr="002E0B90">
        <w:rPr>
          <w:rFonts w:ascii="Arial" w:hAnsi="Arial" w:cs="Arial"/>
          <w:color w:val="000000"/>
          <w:sz w:val="16"/>
          <w:szCs w:val="16"/>
          <w:u w:val="single"/>
        </w:rPr>
        <w:t>op een decimaal afgeronde</w:t>
      </w:r>
      <w:r w:rsidR="00B24714" w:rsidRPr="002E0B90">
        <w:rPr>
          <w:rFonts w:ascii="Arial" w:hAnsi="Arial" w:cs="Arial"/>
          <w:color w:val="000000"/>
          <w:sz w:val="16"/>
          <w:szCs w:val="16"/>
        </w:rPr>
        <w:t xml:space="preserve"> eindcijfers</w:t>
      </w:r>
      <w:r w:rsidR="00B24714" w:rsidRPr="002E0B90">
        <w:rPr>
          <w:rFonts w:ascii="Arial" w:hAnsi="Arial" w:cs="Arial"/>
          <w:color w:val="000000"/>
          <w:sz w:val="16"/>
          <w:szCs w:val="16"/>
          <w:lang w:val="nl-NL"/>
        </w:rPr>
        <w:t>,</w:t>
      </w:r>
      <w:r w:rsidR="00B24714" w:rsidRPr="002E0B90">
        <w:rPr>
          <w:rFonts w:ascii="Arial" w:hAnsi="Arial" w:cs="Arial"/>
          <w:color w:val="000000"/>
          <w:sz w:val="16"/>
          <w:szCs w:val="16"/>
        </w:rPr>
        <w:t xml:space="preserve"> moet minimaal 6.0</w:t>
      </w:r>
      <w:r w:rsidR="0069450A" w:rsidRPr="002E0B90">
        <w:rPr>
          <w:rFonts w:ascii="Arial" w:hAnsi="Arial" w:cs="Arial"/>
          <w:color w:val="000000"/>
          <w:sz w:val="16"/>
          <w:szCs w:val="16"/>
          <w:lang w:val="nl-NL"/>
        </w:rPr>
        <w:t>0</w:t>
      </w:r>
      <w:r w:rsidR="00B24714" w:rsidRPr="002E0B90">
        <w:rPr>
          <w:rFonts w:ascii="Arial" w:hAnsi="Arial" w:cs="Arial"/>
          <w:color w:val="000000"/>
          <w:sz w:val="16"/>
          <w:szCs w:val="16"/>
        </w:rPr>
        <w:t xml:space="preserve"> zijn.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In geval van cijfers lager dan het cijfer 6 gelden de volgende eisen:</w:t>
      </w:r>
    </w:p>
    <w:p w:rsidR="00C547AD" w:rsidRPr="00C547AD" w:rsidRDefault="00C547AD" w:rsidP="00C547AD">
      <w:pPr>
        <w:numPr>
          <w:ilvl w:val="0"/>
          <w:numId w:val="13"/>
        </w:num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cijfers van de groep I vakken  moeten voldoen aan de eisen volgens het onderstaande schema;</w:t>
      </w:r>
    </w:p>
    <w:p w:rsidR="00C547AD" w:rsidRPr="00C547AD" w:rsidRDefault="00C547AD" w:rsidP="00C547AD">
      <w:pPr>
        <w:numPr>
          <w:ilvl w:val="0"/>
          <w:numId w:val="13"/>
        </w:num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de onvoldoende cijfers van de groep II vakken moeten gecompenseerd worden binnen de groep II vakken. (het gemiddelde van de groep II vakken moet gelijk of meer zijn dan een 6,0);</w:t>
      </w:r>
    </w:p>
    <w:p w:rsidR="00C547AD" w:rsidRPr="004D0F02" w:rsidRDefault="00C547AD" w:rsidP="00C547AD">
      <w:pPr>
        <w:numPr>
          <w:ilvl w:val="0"/>
          <w:numId w:val="13"/>
        </w:num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4D0F02">
        <w:rPr>
          <w:rFonts w:ascii="Arial" w:eastAsia="Calibri" w:hAnsi="Arial" w:cs="Arial"/>
          <w:sz w:val="18"/>
          <w:szCs w:val="18"/>
          <w:lang w:val="nl-NL" w:eastAsia="en-US"/>
        </w:rPr>
        <w:t>het vak rekenen behoort niet tot de groep I of groep II vakken.  Bij een onvoldoende voor het vak rekenen wordt de bevordering besproken in de bevorderingsvergadering.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Uitleg ‘compensatie’ in onderstaande tabellen.</w:t>
      </w:r>
    </w:p>
    <w:p w:rsidR="00C547AD" w:rsidRPr="00C547AD" w:rsidRDefault="00C547AD" w:rsidP="00C5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Als bij compensatie het getal 2 staat bedoelen we hiermee dat er 2x het cijfer 7 of 1x het cijfer 8 behaald moet worden.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u w:val="single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Alle leerlingen die niet voldoen aan de bevorderingsnormen worden in de bevorderingsvergadering besproken om te beslissen welk onderwijstraject het meest geschikt is. Daarbij is doubleren geen recht.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u w:val="single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Cs w:val="24"/>
          <w:lang w:val="nl-NL" w:eastAsia="en-US"/>
        </w:rPr>
      </w:pPr>
      <w:r w:rsidRPr="00C547AD">
        <w:rPr>
          <w:rFonts w:ascii="Arial" w:eastAsia="Calibri" w:hAnsi="Arial" w:cs="Arial"/>
          <w:b/>
          <w:szCs w:val="24"/>
          <w:u w:val="single"/>
          <w:lang w:val="nl-NL" w:eastAsia="en-US"/>
        </w:rPr>
        <w:t>Leerjaar 1 naar leerjaar 2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MAVO 1 -&gt; MAVO 2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WI, AK, GS, BI, IN, WT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0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4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NE- minimaal een vijf;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 xml:space="preserve">Groep II: BV, DR, DA, MU, LO  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MAVO/ HAVO 1 (dakpanklas) -&gt; MAVO2 of HAVO 2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Voor overgang naar Mavo 2 geldt dat gekeken wordt naar de cijfers gekeken op het laagste niveau mavo.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Voor overgang naar Havo 2 geldt dat gekeken wordt naar de cijfers gegeven op het hoogste niveau havo: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WI, AK, GS, BI, 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 xml:space="preserve">Taal </w:t>
      </w:r>
      <w:r w:rsidRPr="00C547AD">
        <w:rPr>
          <w:rFonts w:ascii="Arial" w:eastAsia="Calibri" w:hAnsi="Arial" w:cs="Arial"/>
          <w:color w:val="FF0000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moet op 1F-niveau zijn.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contextualSpacing/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MU, LO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HAVO 1 -&gt; HAVO 2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WI, AK, GS, BI, 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Taal</w:t>
      </w:r>
      <w:r w:rsidRPr="00C547AD">
        <w:rPr>
          <w:rFonts w:ascii="Arial" w:eastAsia="Calibri" w:hAnsi="Arial" w:cs="Arial"/>
          <w:color w:val="FF0000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moet op 1F-niveau zijn.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MU, LO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br w:type="page"/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lastRenderedPageBreak/>
        <w:t>HAVO/ VWO 1 (dakpanklas) -&gt; HAVO2 of VWO 2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Voor overgang naar Havo 2 geldt dat gekeken wordt naar de cijfers gekeken op het laagste niveau havo.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Voor overgang naar Vwo 2 geldt dat gekeken wordt naar de cijfers gegeven op het hoogste niveau vwo: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WI, AK, GS, BI, 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De Olympus middag heeft minimaal de beoordeling ‘voldoende’;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Taal moet op 1F-niveau zijn.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MU, LO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VWO 1 -&gt; VWO 2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WI, AK, GS, BI, 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De Olympus middag heeft minimaal de beoordeling ‘voldoende’;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Taal</w:t>
      </w:r>
      <w:r w:rsidRPr="00C547AD">
        <w:rPr>
          <w:rFonts w:ascii="Arial" w:eastAsia="Calibri" w:hAnsi="Arial" w:cs="Arial"/>
          <w:color w:val="FF0000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moet op 1F-niveau zijn.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MU, LO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Gymnasium 1 -&gt; Gymnasium 2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LA, WI, AK, GS, BI, 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De Olympus middag heeft minimaal de beoordeling ‘voldoende’;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LA moet voldoende zijn;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Taal</w:t>
      </w:r>
      <w:r w:rsidRPr="00C547AD">
        <w:rPr>
          <w:rFonts w:ascii="Arial" w:eastAsia="Calibri" w:hAnsi="Arial" w:cs="Arial"/>
          <w:color w:val="FF0000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moet op 1F-niveau zijn.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MU, LO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br w:type="page"/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Cs w:val="24"/>
          <w:u w:val="single"/>
          <w:lang w:val="nl-NL" w:eastAsia="en-US"/>
        </w:rPr>
      </w:pPr>
      <w:r w:rsidRPr="00C547AD">
        <w:rPr>
          <w:rFonts w:ascii="Arial" w:eastAsia="Calibri" w:hAnsi="Arial" w:cs="Arial"/>
          <w:b/>
          <w:szCs w:val="24"/>
          <w:u w:val="single"/>
          <w:lang w:val="nl-NL" w:eastAsia="en-US"/>
        </w:rPr>
        <w:t>Leerjaar 2 naar leerjaar 3: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MAVO 2 -&gt; MAVO 3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DU, EC, WI, AK, GS, BI, 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0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NE- minimaal een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 xml:space="preserve">Taal </w:t>
      </w:r>
      <w:r w:rsidRPr="00C547AD">
        <w:rPr>
          <w:rFonts w:ascii="Arial" w:eastAsia="Calibri" w:hAnsi="Arial" w:cs="Arial"/>
          <w:color w:val="FF0000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moet op 1F-niveau zijn.</w:t>
      </w:r>
    </w:p>
    <w:p w:rsidR="00C547AD" w:rsidRPr="00C547AD" w:rsidRDefault="00C547AD" w:rsidP="00C547AD">
      <w:pPr>
        <w:ind w:left="993" w:hanging="284"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BV,DR, DA, MU, LO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HAVO 2 -&gt; HAVO 3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 xml:space="preserve">Groep I: NE, EN, FA, DU, WI, AK, GS, </w:t>
      </w:r>
      <w:r w:rsidR="00B24714" w:rsidRPr="00C547AD">
        <w:rPr>
          <w:rFonts w:ascii="Arial" w:eastAsia="Calibri" w:hAnsi="Arial" w:cs="Arial"/>
          <w:sz w:val="18"/>
          <w:szCs w:val="18"/>
          <w:lang w:val="nl-NL" w:eastAsia="en-US"/>
        </w:rPr>
        <w:t>BI</w:t>
      </w:r>
      <w:r w:rsidR="00B24714">
        <w:rPr>
          <w:rFonts w:ascii="Arial" w:eastAsia="Calibri" w:hAnsi="Arial" w:cs="Arial"/>
          <w:sz w:val="18"/>
          <w:szCs w:val="18"/>
          <w:lang w:val="nl-NL" w:eastAsia="en-US"/>
        </w:rPr>
        <w:t>,</w:t>
      </w:r>
      <w:r w:rsidR="00B24714" w:rsidRPr="00C547AD">
        <w:rPr>
          <w:rFonts w:ascii="Arial" w:eastAsia="Calibri" w:hAnsi="Arial" w:cs="Arial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vijf.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VWO 2 -&gt; VWO 3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DU, WI, AK, GS, BI, 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De Olympus middag heeft minimaal de beoordeling ‘voldoende’;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vijf.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Gymnasium 2 -&gt; Gymnasium 3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DU, LA, GR, WI, AK, GS, BI, IN, WT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 xml:space="preserve">4 en 2 x 5 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De Olympus middag heeft minimaal de beoordeling ‘voldoende’</w:t>
      </w:r>
      <w:r w:rsidR="004D0F02">
        <w:rPr>
          <w:rFonts w:ascii="Arial" w:eastAsia="Calibri" w:hAnsi="Arial" w:cs="Arial"/>
          <w:sz w:val="18"/>
          <w:szCs w:val="18"/>
          <w:lang w:val="nl-NL" w:eastAsia="en-US"/>
        </w:rPr>
        <w:t>( uitgezonderd Opus)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LA en/of GR moet voldoende zijn.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MU, LO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u w:val="single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u w:val="single"/>
          <w:lang w:val="nl-NL" w:eastAsia="en-US"/>
        </w:rPr>
        <w:br w:type="page"/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u w:val="single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Cs w:val="24"/>
          <w:u w:val="single"/>
          <w:lang w:val="nl-NL" w:eastAsia="en-US"/>
        </w:rPr>
      </w:pPr>
      <w:r w:rsidRPr="00C547AD">
        <w:rPr>
          <w:rFonts w:ascii="Arial" w:eastAsia="Calibri" w:hAnsi="Arial" w:cs="Arial"/>
          <w:b/>
          <w:szCs w:val="24"/>
          <w:u w:val="single"/>
          <w:lang w:val="nl-NL" w:eastAsia="en-US"/>
        </w:rPr>
        <w:t>Leerjaar 3 naar leerjaar 4: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HAVO 3 -&gt; HAVO 4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DU, WI, NA, SK, AK, GS, EC, BI, IN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 xml:space="preserve">4 en 2 x 5 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 xml:space="preserve">Taal </w:t>
      </w:r>
      <w:r w:rsidRPr="00C547AD">
        <w:rPr>
          <w:rFonts w:ascii="Arial" w:eastAsia="Calibri" w:hAnsi="Arial" w:cs="Arial"/>
          <w:color w:val="FF0000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moet op 2F-niveau zijn.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MU, LO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VWO 3 -&gt; VWO 4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I: NE, EN, FA, DU, WI, NA, SK, AK, GS, EC, BI, IN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 xml:space="preserve">4 en 2 x 5 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 xml:space="preserve">Taal </w:t>
      </w:r>
      <w:r w:rsidRPr="00C547AD">
        <w:rPr>
          <w:rFonts w:ascii="Arial" w:eastAsia="Calibri" w:hAnsi="Arial" w:cs="Arial"/>
          <w:color w:val="FF0000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moet op 2F-niveau zijn.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De Olympus middag heeft minimaal de beoordeling ‘voldoende’.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DA, MU, LO</w:t>
      </w: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</w:p>
    <w:p w:rsidR="00C547AD" w:rsidRPr="00C547AD" w:rsidRDefault="00C547AD" w:rsidP="00C547AD">
      <w:pPr>
        <w:tabs>
          <w:tab w:val="left" w:pos="1848"/>
        </w:tabs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b/>
          <w:sz w:val="18"/>
          <w:szCs w:val="18"/>
          <w:lang w:val="nl-NL" w:eastAsia="en-US"/>
        </w:rPr>
        <w:t>Gymnasium 3 -&gt; Gymnasium 4</w:t>
      </w:r>
    </w:p>
    <w:p w:rsidR="00C547AD" w:rsidRPr="00C547AD" w:rsidRDefault="00C547AD" w:rsidP="00C547AD">
      <w:pPr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 xml:space="preserve">Groep I: NE, EN, FA, WI, DU, LA, GR,  AK, GS, EC, BI, NA, SK, IN, </w:t>
      </w:r>
    </w:p>
    <w:p w:rsidR="00C547AD" w:rsidRPr="00C547AD" w:rsidRDefault="00C547AD" w:rsidP="00C547AD">
      <w:pPr>
        <w:ind w:left="720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1"/>
      </w:tblGrid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cijfer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compensatie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1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en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3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 xml:space="preserve">4 en 2 x 5 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2 x 4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</w:tr>
      <w:tr w:rsidR="00C547AD" w:rsidRPr="00C547AD" w:rsidTr="00C547AD">
        <w:tc>
          <w:tcPr>
            <w:tcW w:w="1482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 x 5</w:t>
            </w:r>
          </w:p>
        </w:tc>
        <w:tc>
          <w:tcPr>
            <w:tcW w:w="1461" w:type="dxa"/>
            <w:shd w:val="clear" w:color="auto" w:fill="auto"/>
          </w:tcPr>
          <w:p w:rsidR="00C547AD" w:rsidRPr="00C547AD" w:rsidRDefault="00C547AD" w:rsidP="00C547AD">
            <w:pPr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</w:pPr>
            <w:r w:rsidRPr="00C547AD">
              <w:rPr>
                <w:rFonts w:ascii="Arial" w:eastAsia="Calibri" w:hAnsi="Arial" w:cs="Arial"/>
                <w:sz w:val="18"/>
                <w:szCs w:val="18"/>
                <w:lang w:val="nl-NL" w:eastAsia="en-US"/>
              </w:rPr>
              <w:t>4</w:t>
            </w:r>
          </w:p>
        </w:tc>
      </w:tr>
    </w:tbl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NE, EN, WI - maximaal één vijf;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LA en/of GR moet voldoende zijn;</w:t>
      </w:r>
    </w:p>
    <w:p w:rsidR="00C547AD" w:rsidRPr="00C547AD" w:rsidRDefault="00C547AD" w:rsidP="00C547AD">
      <w:pPr>
        <w:numPr>
          <w:ilvl w:val="0"/>
          <w:numId w:val="12"/>
        </w:numPr>
        <w:ind w:left="993" w:hanging="284"/>
        <w:contextualSpacing/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Taal</w:t>
      </w:r>
      <w:r w:rsidRPr="00C547AD">
        <w:rPr>
          <w:rFonts w:ascii="Arial" w:eastAsia="Calibri" w:hAnsi="Arial" w:cs="Arial"/>
          <w:color w:val="FF0000"/>
          <w:sz w:val="18"/>
          <w:szCs w:val="18"/>
          <w:lang w:val="nl-NL" w:eastAsia="en-US"/>
        </w:rPr>
        <w:t xml:space="preserve"> </w:t>
      </w: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moet op 2F-niveau zijn.</w:t>
      </w:r>
    </w:p>
    <w:p w:rsidR="00C547AD" w:rsidRPr="00C547AD" w:rsidRDefault="00C547AD" w:rsidP="00C547AD">
      <w:pPr>
        <w:rPr>
          <w:rFonts w:ascii="Arial" w:eastAsia="Calibri" w:hAnsi="Arial" w:cs="Arial"/>
          <w:sz w:val="18"/>
          <w:szCs w:val="18"/>
          <w:lang w:val="nl-NL" w:eastAsia="en-US"/>
        </w:rPr>
      </w:pPr>
    </w:p>
    <w:p w:rsidR="00C547AD" w:rsidRPr="00C547AD" w:rsidRDefault="00C547AD" w:rsidP="00C547AD">
      <w:pPr>
        <w:rPr>
          <w:rFonts w:ascii="Arial" w:eastAsia="Calibri" w:hAnsi="Arial" w:cs="Arial"/>
          <w:b/>
          <w:sz w:val="18"/>
          <w:szCs w:val="18"/>
          <w:lang w:val="nl-NL" w:eastAsia="en-US"/>
        </w:rPr>
      </w:pPr>
      <w:r w:rsidRPr="00C547AD">
        <w:rPr>
          <w:rFonts w:ascii="Arial" w:eastAsia="Calibri" w:hAnsi="Arial" w:cs="Arial"/>
          <w:sz w:val="18"/>
          <w:szCs w:val="18"/>
          <w:lang w:val="nl-NL" w:eastAsia="en-US"/>
        </w:rPr>
        <w:t>Groep II: BV, DR, MU, DA, LO</w:t>
      </w:r>
    </w:p>
    <w:p w:rsidR="00C547AD" w:rsidRPr="00C547AD" w:rsidRDefault="00C547AD" w:rsidP="00C547AD">
      <w:pPr>
        <w:rPr>
          <w:rFonts w:ascii="Arial" w:hAnsi="Arial" w:cs="Arial"/>
          <w:sz w:val="18"/>
          <w:szCs w:val="18"/>
          <w:lang w:val="nl-NL"/>
        </w:rPr>
      </w:pPr>
    </w:p>
    <w:p w:rsidR="00C547AD" w:rsidRPr="00C547AD" w:rsidRDefault="00C547AD" w:rsidP="00C547AD">
      <w:pPr>
        <w:rPr>
          <w:rFonts w:ascii="Arial" w:hAnsi="Arial" w:cs="Arial"/>
          <w:sz w:val="18"/>
          <w:szCs w:val="18"/>
          <w:lang w:val="nl-NL"/>
        </w:rPr>
      </w:pPr>
    </w:p>
    <w:p w:rsidR="00C547AD" w:rsidRPr="00C547AD" w:rsidRDefault="00C547AD" w:rsidP="00C547AD">
      <w:pPr>
        <w:ind w:left="709" w:hanging="709"/>
        <w:rPr>
          <w:rFonts w:ascii="Arial" w:hAnsi="Arial" w:cs="Arial"/>
          <w:b/>
          <w:sz w:val="18"/>
          <w:szCs w:val="18"/>
          <w:u w:val="single"/>
          <w:lang w:val="nl-NL"/>
        </w:rPr>
      </w:pPr>
      <w:r w:rsidRPr="00C547AD">
        <w:rPr>
          <w:rFonts w:ascii="Arial" w:hAnsi="Arial" w:cs="Arial"/>
          <w:b/>
          <w:sz w:val="18"/>
          <w:szCs w:val="18"/>
          <w:u w:val="single"/>
          <w:lang w:val="nl-NL"/>
        </w:rPr>
        <w:t>DOORSTROOMEISEN VAN MAVO 4 NAAR HAVO 4</w:t>
      </w:r>
    </w:p>
    <w:p w:rsidR="00C547AD" w:rsidRPr="00C547AD" w:rsidRDefault="00C547AD" w:rsidP="00C547AD">
      <w:pPr>
        <w:numPr>
          <w:ilvl w:val="0"/>
          <w:numId w:val="14"/>
        </w:numPr>
        <w:ind w:left="709" w:hanging="425"/>
        <w:contextualSpacing/>
        <w:rPr>
          <w:rFonts w:ascii="Arial" w:hAnsi="Arial" w:cs="Arial"/>
          <w:sz w:val="18"/>
          <w:szCs w:val="18"/>
          <w:lang w:val="nl-NL"/>
        </w:rPr>
      </w:pPr>
      <w:r w:rsidRPr="00C547AD">
        <w:rPr>
          <w:rFonts w:ascii="Arial" w:hAnsi="Arial" w:cs="Arial"/>
          <w:sz w:val="18"/>
          <w:szCs w:val="18"/>
          <w:lang w:val="nl-NL"/>
        </w:rPr>
        <w:t>Gemiddelde eindcijfer minimaal 6,8</w:t>
      </w:r>
    </w:p>
    <w:p w:rsidR="00C547AD" w:rsidRPr="00C547AD" w:rsidRDefault="00C547AD" w:rsidP="00C547AD">
      <w:pPr>
        <w:numPr>
          <w:ilvl w:val="0"/>
          <w:numId w:val="14"/>
        </w:numPr>
        <w:ind w:left="709" w:hanging="425"/>
        <w:contextualSpacing/>
        <w:rPr>
          <w:rFonts w:ascii="Arial" w:hAnsi="Arial" w:cs="Arial"/>
          <w:sz w:val="18"/>
          <w:szCs w:val="18"/>
          <w:lang w:val="nl-NL"/>
        </w:rPr>
      </w:pPr>
      <w:r w:rsidRPr="00C547AD">
        <w:rPr>
          <w:rFonts w:ascii="Arial" w:hAnsi="Arial" w:cs="Arial"/>
          <w:sz w:val="18"/>
          <w:szCs w:val="18"/>
          <w:lang w:val="nl-NL"/>
        </w:rPr>
        <w:t xml:space="preserve">Adviezen van vakdocenten zijn overwegend positief </w:t>
      </w:r>
    </w:p>
    <w:p w:rsidR="00C547AD" w:rsidRPr="00C547AD" w:rsidRDefault="00C547AD" w:rsidP="00C547AD">
      <w:pPr>
        <w:ind w:left="709" w:hanging="425"/>
        <w:rPr>
          <w:rFonts w:ascii="Arial" w:hAnsi="Arial" w:cs="Arial"/>
          <w:sz w:val="18"/>
          <w:szCs w:val="18"/>
          <w:lang w:val="nl-NL"/>
        </w:rPr>
      </w:pPr>
    </w:p>
    <w:p w:rsidR="00C547AD" w:rsidRPr="00C547AD" w:rsidRDefault="00C547AD" w:rsidP="00C547AD">
      <w:pPr>
        <w:ind w:left="709" w:hanging="709"/>
        <w:rPr>
          <w:rFonts w:ascii="Arial" w:hAnsi="Arial" w:cs="Arial"/>
          <w:b/>
          <w:sz w:val="18"/>
          <w:szCs w:val="18"/>
          <w:u w:val="single"/>
          <w:lang w:val="nl-NL"/>
        </w:rPr>
      </w:pPr>
      <w:r w:rsidRPr="00C547AD">
        <w:rPr>
          <w:rFonts w:ascii="Arial" w:hAnsi="Arial" w:cs="Arial"/>
          <w:b/>
          <w:sz w:val="18"/>
          <w:szCs w:val="18"/>
          <w:u w:val="single"/>
          <w:lang w:val="nl-NL"/>
        </w:rPr>
        <w:t>DOORSTROOMEISEN VAN HAVO 5 NAAR VWO 5</w:t>
      </w:r>
    </w:p>
    <w:p w:rsidR="00C547AD" w:rsidRPr="00C547AD" w:rsidRDefault="00C547AD" w:rsidP="00C547AD">
      <w:pPr>
        <w:numPr>
          <w:ilvl w:val="0"/>
          <w:numId w:val="15"/>
        </w:numPr>
        <w:ind w:left="709" w:hanging="425"/>
        <w:contextualSpacing/>
        <w:rPr>
          <w:rFonts w:ascii="Arial" w:hAnsi="Arial" w:cs="Arial"/>
          <w:sz w:val="18"/>
          <w:szCs w:val="18"/>
          <w:lang w:val="nl-NL"/>
        </w:rPr>
      </w:pPr>
      <w:r w:rsidRPr="00C547AD">
        <w:rPr>
          <w:rFonts w:ascii="Arial" w:hAnsi="Arial" w:cs="Arial"/>
          <w:sz w:val="18"/>
          <w:szCs w:val="18"/>
          <w:lang w:val="nl-NL"/>
        </w:rPr>
        <w:t>Gemiddelde eindcijfer minimaal 6,5</w:t>
      </w:r>
    </w:p>
    <w:p w:rsidR="00C547AD" w:rsidRPr="00C547AD" w:rsidRDefault="00C547AD" w:rsidP="00C547AD">
      <w:pPr>
        <w:numPr>
          <w:ilvl w:val="0"/>
          <w:numId w:val="15"/>
        </w:numPr>
        <w:ind w:left="709" w:hanging="425"/>
        <w:contextualSpacing/>
        <w:rPr>
          <w:rFonts w:ascii="Arial" w:hAnsi="Arial" w:cs="Arial"/>
          <w:sz w:val="18"/>
          <w:szCs w:val="18"/>
          <w:lang w:val="nl-NL"/>
        </w:rPr>
      </w:pPr>
      <w:r w:rsidRPr="00C547AD">
        <w:rPr>
          <w:rFonts w:ascii="Arial" w:hAnsi="Arial" w:cs="Arial"/>
          <w:sz w:val="18"/>
          <w:szCs w:val="18"/>
          <w:lang w:val="nl-NL"/>
        </w:rPr>
        <w:t>Adviezen van vakdocenten zijn overwegend positief</w:t>
      </w:r>
    </w:p>
    <w:p w:rsidR="00C547AD" w:rsidRPr="00C547AD" w:rsidRDefault="00C547AD" w:rsidP="00C547AD">
      <w:pPr>
        <w:rPr>
          <w:rFonts w:ascii="Arial" w:hAnsi="Arial" w:cs="Arial"/>
          <w:sz w:val="18"/>
          <w:szCs w:val="18"/>
          <w:lang w:val="nl-NL"/>
        </w:rPr>
      </w:pPr>
    </w:p>
    <w:p w:rsidR="00C547AD" w:rsidRPr="00200B44" w:rsidRDefault="00C547AD" w:rsidP="00200B44">
      <w:pPr>
        <w:rPr>
          <w:rFonts w:ascii="Arial" w:hAnsi="Arial" w:cs="Arial"/>
          <w:sz w:val="20"/>
          <w:lang w:val="nl-NL"/>
        </w:rPr>
      </w:pPr>
    </w:p>
    <w:sectPr w:rsidR="00C547AD" w:rsidRPr="00200B44" w:rsidSect="00C8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993" w:left="1418" w:header="708" w:footer="3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43" w:rsidRDefault="00E04C43" w:rsidP="00623B15">
      <w:r>
        <w:separator/>
      </w:r>
    </w:p>
  </w:endnote>
  <w:endnote w:type="continuationSeparator" w:id="0">
    <w:p w:rsidR="00E04C43" w:rsidRDefault="00E04C43" w:rsidP="006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19" w:rsidRDefault="00D0331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086541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04C43" w:rsidRPr="00E04C43" w:rsidRDefault="00E04C43">
            <w:pPr>
              <w:pStyle w:val="Voet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Instemmingsverzoek nr. </w:t>
            </w:r>
            <w:r w:rsidR="00B24714">
              <w:rPr>
                <w:rFonts w:ascii="Arial" w:hAnsi="Arial" w:cs="Arial"/>
                <w:sz w:val="16"/>
                <w:szCs w:val="16"/>
                <w:lang w:val="nl-NL"/>
              </w:rPr>
              <w:t>214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="00D03319">
              <w:rPr>
                <w:rFonts w:ascii="Arial" w:hAnsi="Arial" w:cs="Arial"/>
                <w:sz w:val="16"/>
                <w:szCs w:val="16"/>
                <w:lang w:val="nl-NL"/>
              </w:rPr>
              <w:t>versie 2</w:t>
            </w:r>
            <w:r w:rsidR="002E0B90">
              <w:rPr>
                <w:rFonts w:ascii="Arial" w:hAnsi="Arial" w:cs="Arial"/>
                <w:sz w:val="16"/>
                <w:szCs w:val="16"/>
                <w:lang w:val="nl-NL"/>
              </w:rPr>
              <w:t>9</w:t>
            </w:r>
            <w:r w:rsidR="00D03319">
              <w:rPr>
                <w:rFonts w:ascii="Arial" w:hAnsi="Arial" w:cs="Arial"/>
                <w:sz w:val="16"/>
                <w:szCs w:val="16"/>
                <w:lang w:val="nl-NL"/>
              </w:rPr>
              <w:t xml:space="preserve"> september 2016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E04C43">
              <w:rPr>
                <w:rFonts w:ascii="Arial" w:hAnsi="Arial" w:cs="Arial"/>
                <w:sz w:val="16"/>
                <w:szCs w:val="16"/>
                <w:lang w:val="nl-NL"/>
              </w:rPr>
              <w:t xml:space="preserve">Pagina </w:t>
            </w:r>
            <w:r w:rsidRPr="00E04C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04C4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04C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0B9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E04C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04C43">
              <w:rPr>
                <w:rFonts w:ascii="Arial" w:hAnsi="Arial" w:cs="Arial"/>
                <w:sz w:val="16"/>
                <w:szCs w:val="16"/>
                <w:lang w:val="nl-NL"/>
              </w:rPr>
              <w:t xml:space="preserve"> van </w:t>
            </w:r>
            <w:r w:rsidRPr="00E04C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04C4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04C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0B9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04C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4C43" w:rsidRDefault="00E04C43" w:rsidP="00623B15">
    <w:pPr>
      <w:pStyle w:val="Voettekst"/>
      <w:tabs>
        <w:tab w:val="clear" w:pos="4536"/>
        <w:tab w:val="clear" w:pos="9072"/>
        <w:tab w:val="center" w:pos="4748"/>
        <w:tab w:val="right" w:pos="949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19" w:rsidRDefault="00D033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43" w:rsidRDefault="00E04C43" w:rsidP="00623B15">
      <w:r>
        <w:separator/>
      </w:r>
    </w:p>
  </w:footnote>
  <w:footnote w:type="continuationSeparator" w:id="0">
    <w:p w:rsidR="00E04C43" w:rsidRDefault="00E04C43" w:rsidP="0062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19" w:rsidRDefault="00D0331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19" w:rsidRDefault="00D03319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19" w:rsidRDefault="00D0331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FBB"/>
    <w:multiLevelType w:val="hybridMultilevel"/>
    <w:tmpl w:val="968E5132"/>
    <w:lvl w:ilvl="0" w:tplc="76A2C82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48116C"/>
    <w:multiLevelType w:val="hybridMultilevel"/>
    <w:tmpl w:val="6FA0BFDC"/>
    <w:lvl w:ilvl="0" w:tplc="7368D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6946"/>
    <w:multiLevelType w:val="hybridMultilevel"/>
    <w:tmpl w:val="99524B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A4727"/>
    <w:multiLevelType w:val="hybridMultilevel"/>
    <w:tmpl w:val="E6504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407B"/>
    <w:multiLevelType w:val="hybridMultilevel"/>
    <w:tmpl w:val="DC5AF9A0"/>
    <w:lvl w:ilvl="0" w:tplc="3842CC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0D80"/>
    <w:multiLevelType w:val="hybridMultilevel"/>
    <w:tmpl w:val="30385E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3447"/>
    <w:multiLevelType w:val="hybridMultilevel"/>
    <w:tmpl w:val="822E8664"/>
    <w:lvl w:ilvl="0" w:tplc="FA7E372A">
      <w:start w:val="7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31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E90433"/>
    <w:multiLevelType w:val="hybridMultilevel"/>
    <w:tmpl w:val="B4664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06E3A"/>
    <w:multiLevelType w:val="hybridMultilevel"/>
    <w:tmpl w:val="076AD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6CCB"/>
    <w:multiLevelType w:val="hybridMultilevel"/>
    <w:tmpl w:val="CBB0CBCA"/>
    <w:lvl w:ilvl="0" w:tplc="3842CC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239C"/>
    <w:multiLevelType w:val="hybridMultilevel"/>
    <w:tmpl w:val="3440D60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F3ED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A27929"/>
    <w:multiLevelType w:val="hybridMultilevel"/>
    <w:tmpl w:val="C838967C"/>
    <w:lvl w:ilvl="0" w:tplc="AAB6A4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142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75"/>
    <w:rsid w:val="00030E35"/>
    <w:rsid w:val="000815C8"/>
    <w:rsid w:val="000D7D28"/>
    <w:rsid w:val="0013791F"/>
    <w:rsid w:val="001A5019"/>
    <w:rsid w:val="001D4D1A"/>
    <w:rsid w:val="00200B44"/>
    <w:rsid w:val="00260C59"/>
    <w:rsid w:val="002A1AD4"/>
    <w:rsid w:val="002C4D72"/>
    <w:rsid w:val="002D45D2"/>
    <w:rsid w:val="002D6166"/>
    <w:rsid w:val="002E0B90"/>
    <w:rsid w:val="002E4312"/>
    <w:rsid w:val="002F48FB"/>
    <w:rsid w:val="00380CD7"/>
    <w:rsid w:val="00380FFC"/>
    <w:rsid w:val="003A6FD3"/>
    <w:rsid w:val="003C0626"/>
    <w:rsid w:val="00433EBC"/>
    <w:rsid w:val="00477755"/>
    <w:rsid w:val="004D0F02"/>
    <w:rsid w:val="004E45EB"/>
    <w:rsid w:val="005369B2"/>
    <w:rsid w:val="0054370A"/>
    <w:rsid w:val="005569A4"/>
    <w:rsid w:val="005819E6"/>
    <w:rsid w:val="00590BE7"/>
    <w:rsid w:val="005F06AA"/>
    <w:rsid w:val="00623B15"/>
    <w:rsid w:val="00643A5A"/>
    <w:rsid w:val="00644FE5"/>
    <w:rsid w:val="0067233E"/>
    <w:rsid w:val="00693104"/>
    <w:rsid w:val="0069450A"/>
    <w:rsid w:val="007876EE"/>
    <w:rsid w:val="00792476"/>
    <w:rsid w:val="00796AD7"/>
    <w:rsid w:val="007B3F22"/>
    <w:rsid w:val="007B5CCA"/>
    <w:rsid w:val="007E062B"/>
    <w:rsid w:val="007E25AF"/>
    <w:rsid w:val="00802CB7"/>
    <w:rsid w:val="00867938"/>
    <w:rsid w:val="008B11DC"/>
    <w:rsid w:val="008C237E"/>
    <w:rsid w:val="008D13C5"/>
    <w:rsid w:val="00904EA8"/>
    <w:rsid w:val="00926390"/>
    <w:rsid w:val="00936807"/>
    <w:rsid w:val="00944BD5"/>
    <w:rsid w:val="00957775"/>
    <w:rsid w:val="009B2F58"/>
    <w:rsid w:val="00A340D5"/>
    <w:rsid w:val="00A50D93"/>
    <w:rsid w:val="00A939D3"/>
    <w:rsid w:val="00A969ED"/>
    <w:rsid w:val="00AA107A"/>
    <w:rsid w:val="00AC7037"/>
    <w:rsid w:val="00B126A8"/>
    <w:rsid w:val="00B24714"/>
    <w:rsid w:val="00B271A7"/>
    <w:rsid w:val="00B3240D"/>
    <w:rsid w:val="00B6103F"/>
    <w:rsid w:val="00B90DE8"/>
    <w:rsid w:val="00BD7DC8"/>
    <w:rsid w:val="00BF0656"/>
    <w:rsid w:val="00BF530C"/>
    <w:rsid w:val="00BF6165"/>
    <w:rsid w:val="00C2671A"/>
    <w:rsid w:val="00C547AD"/>
    <w:rsid w:val="00C760DE"/>
    <w:rsid w:val="00C848E8"/>
    <w:rsid w:val="00C84E2F"/>
    <w:rsid w:val="00CC7E62"/>
    <w:rsid w:val="00D03319"/>
    <w:rsid w:val="00D36C88"/>
    <w:rsid w:val="00D444FF"/>
    <w:rsid w:val="00D50588"/>
    <w:rsid w:val="00D539C9"/>
    <w:rsid w:val="00DF78B5"/>
    <w:rsid w:val="00E04C43"/>
    <w:rsid w:val="00E57664"/>
    <w:rsid w:val="00E6312B"/>
    <w:rsid w:val="00E9344D"/>
    <w:rsid w:val="00E940E7"/>
    <w:rsid w:val="00E97A54"/>
    <w:rsid w:val="00ED58C6"/>
    <w:rsid w:val="00F1105B"/>
    <w:rsid w:val="00F2011D"/>
    <w:rsid w:val="00F438DB"/>
    <w:rsid w:val="00F561BB"/>
    <w:rsid w:val="00F75ACF"/>
    <w:rsid w:val="00FA0063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0D23057-7C45-4A93-8808-1797D35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el-G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851"/>
      </w:tabs>
    </w:pPr>
    <w:rPr>
      <w:rFonts w:ascii="Univers" w:hAnsi="Univers"/>
      <w:sz w:val="20"/>
      <w:lang w:val="nl-NL"/>
    </w:rPr>
  </w:style>
  <w:style w:type="paragraph" w:styleId="Ballontekst">
    <w:name w:val="Balloon Text"/>
    <w:basedOn w:val="Standaard"/>
    <w:semiHidden/>
    <w:rsid w:val="00F438D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23B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23B15"/>
    <w:rPr>
      <w:sz w:val="24"/>
      <w:lang w:val="el-GR"/>
    </w:rPr>
  </w:style>
  <w:style w:type="paragraph" w:styleId="Voettekst">
    <w:name w:val="footer"/>
    <w:basedOn w:val="Standaard"/>
    <w:link w:val="VoettekstChar"/>
    <w:uiPriority w:val="99"/>
    <w:rsid w:val="00623B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23B15"/>
    <w:rPr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5E1C-28DE-4C5B-BBE1-998EB6C8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2992AB81.dotm</Template>
  <TotalTime>1</TotalTime>
  <Pages>4</Pages>
  <Words>1088</Words>
  <Characters>4121</Characters>
  <Application>Microsoft Office Word</Application>
  <DocSecurity>0</DocSecurity>
  <Lines>34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Aan:</vt:lpstr>
      <vt:lpstr>Aan:</vt:lpstr>
    </vt:vector>
  </TitlesOfParts>
  <Company>Olympus College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Henk Spijker</dc:creator>
  <cp:lastModifiedBy>Werkhoven, Hanny</cp:lastModifiedBy>
  <cp:revision>3</cp:revision>
  <cp:lastPrinted>2016-09-23T11:30:00Z</cp:lastPrinted>
  <dcterms:created xsi:type="dcterms:W3CDTF">2016-09-30T06:46:00Z</dcterms:created>
  <dcterms:modified xsi:type="dcterms:W3CDTF">2016-09-30T06:47:00Z</dcterms:modified>
</cp:coreProperties>
</file>